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162A" w14:textId="77777777" w:rsidR="00C442B7" w:rsidRPr="00A71973" w:rsidRDefault="00C442B7" w:rsidP="00C442B7">
      <w:pPr>
        <w:tabs>
          <w:tab w:val="left" w:pos="2660"/>
          <w:tab w:val="center" w:pos="4394"/>
        </w:tabs>
        <w:spacing w:after="120" w:line="288" w:lineRule="auto"/>
        <w:jc w:val="center"/>
        <w:rPr>
          <w:b/>
          <w:iCs/>
          <w:sz w:val="26"/>
          <w:szCs w:val="26"/>
        </w:rPr>
      </w:pPr>
      <w:r w:rsidRPr="00A71973">
        <w:rPr>
          <w:b/>
          <w:iCs/>
          <w:sz w:val="26"/>
          <w:szCs w:val="26"/>
        </w:rPr>
        <w:t>P R O C U R A Ç Ã O</w:t>
      </w:r>
    </w:p>
    <w:p w14:paraId="3D71D2EE" w14:textId="4670BE18" w:rsidR="00E06D36" w:rsidRDefault="00C442B7" w:rsidP="00E06D36">
      <w:pPr>
        <w:spacing w:after="120" w:line="288" w:lineRule="auto"/>
        <w:jc w:val="both"/>
        <w:rPr>
          <w:iCs/>
          <w:sz w:val="26"/>
          <w:szCs w:val="26"/>
        </w:rPr>
      </w:pPr>
      <w:r w:rsidRPr="00A71973">
        <w:rPr>
          <w:b/>
          <w:sz w:val="26"/>
          <w:szCs w:val="26"/>
        </w:rPr>
        <w:t>OUTORGANTE</w:t>
      </w:r>
      <w:bookmarkStart w:id="0" w:name="_Hlk140488131"/>
      <w:r w:rsidR="00920D41">
        <w:rPr>
          <w:b/>
          <w:sz w:val="26"/>
          <w:szCs w:val="26"/>
        </w:rPr>
        <w:t>:</w:t>
      </w:r>
      <w:r w:rsidR="00435A22">
        <w:rPr>
          <w:b/>
          <w:sz w:val="26"/>
          <w:szCs w:val="26"/>
        </w:rPr>
        <w:t xml:space="preserve"> </w:t>
      </w:r>
      <w:r w:rsidR="00560ED0">
        <w:rPr>
          <w:sz w:val="26"/>
          <w:szCs w:val="26"/>
        </w:rPr>
        <w:t>nome completo</w:t>
      </w:r>
      <w:r w:rsidR="009B0A76">
        <w:rPr>
          <w:iCs/>
          <w:sz w:val="26"/>
          <w:szCs w:val="26"/>
          <w:highlight w:val="yellow"/>
        </w:rPr>
        <w:t>,</w:t>
      </w:r>
      <w:r w:rsidR="00560ED0">
        <w:rPr>
          <w:iCs/>
          <w:sz w:val="26"/>
          <w:szCs w:val="26"/>
          <w:highlight w:val="yellow"/>
        </w:rPr>
        <w:t xml:space="preserve"> estado civil, </w:t>
      </w:r>
      <w:r w:rsidR="00A71973" w:rsidRPr="00A71973">
        <w:rPr>
          <w:iCs/>
          <w:sz w:val="26"/>
          <w:szCs w:val="26"/>
          <w:highlight w:val="yellow"/>
        </w:rPr>
        <w:t xml:space="preserve">servidor(a) público(a) estadual, portador(a) da CI/RG n. </w:t>
      </w:r>
      <w:r w:rsidR="00560ED0">
        <w:rPr>
          <w:iCs/>
          <w:sz w:val="26"/>
          <w:szCs w:val="26"/>
          <w:highlight w:val="yellow"/>
        </w:rPr>
        <w:t>XXX</w:t>
      </w:r>
      <w:r w:rsidR="00A71973" w:rsidRPr="00A71973">
        <w:rPr>
          <w:iCs/>
          <w:sz w:val="26"/>
          <w:szCs w:val="26"/>
          <w:highlight w:val="yellow"/>
        </w:rPr>
        <w:t>, inscrito(a) no CPF sob o n.</w:t>
      </w:r>
      <w:r w:rsidR="009B0A76">
        <w:rPr>
          <w:iCs/>
          <w:sz w:val="26"/>
          <w:szCs w:val="26"/>
          <w:highlight w:val="yellow"/>
        </w:rPr>
        <w:t xml:space="preserve"> </w:t>
      </w:r>
      <w:r w:rsidR="00560ED0">
        <w:rPr>
          <w:iCs/>
          <w:sz w:val="26"/>
          <w:szCs w:val="26"/>
          <w:highlight w:val="yellow"/>
        </w:rPr>
        <w:t>XXX</w:t>
      </w:r>
      <w:r w:rsidR="00A71973" w:rsidRPr="00A71973">
        <w:rPr>
          <w:iCs/>
          <w:sz w:val="26"/>
          <w:szCs w:val="26"/>
          <w:highlight w:val="yellow"/>
        </w:rPr>
        <w:t xml:space="preserve">, residente e domiciliado(a) </w:t>
      </w:r>
      <w:r w:rsidR="00560ED0">
        <w:rPr>
          <w:iCs/>
          <w:sz w:val="26"/>
          <w:szCs w:val="26"/>
          <w:highlight w:val="yellow"/>
        </w:rPr>
        <w:t xml:space="preserve"> endereço completo,</w:t>
      </w:r>
      <w:r w:rsidR="00920D41">
        <w:rPr>
          <w:iCs/>
          <w:sz w:val="26"/>
          <w:szCs w:val="26"/>
          <w:highlight w:val="yellow"/>
        </w:rPr>
        <w:t xml:space="preserve"> </w:t>
      </w:r>
      <w:r w:rsidR="00A71973" w:rsidRPr="00A71973">
        <w:rPr>
          <w:iCs/>
          <w:sz w:val="26"/>
          <w:szCs w:val="26"/>
          <w:highlight w:val="yellow"/>
        </w:rPr>
        <w:t>e-mail:</w:t>
      </w:r>
      <w:r w:rsidR="00560ED0">
        <w:t xml:space="preserve"> XXX </w:t>
      </w:r>
      <w:r w:rsidR="00CB28A0">
        <w:rPr>
          <w:iCs/>
          <w:sz w:val="26"/>
          <w:szCs w:val="26"/>
          <w:highlight w:val="yellow"/>
        </w:rPr>
        <w:t xml:space="preserve">, </w:t>
      </w:r>
      <w:r w:rsidR="00A71973" w:rsidRPr="00A71973">
        <w:rPr>
          <w:iCs/>
          <w:sz w:val="26"/>
          <w:szCs w:val="26"/>
          <w:highlight w:val="yellow"/>
        </w:rPr>
        <w:t>telefone</w:t>
      </w:r>
      <w:r w:rsidR="00CB28A0">
        <w:rPr>
          <w:iCs/>
          <w:sz w:val="26"/>
          <w:szCs w:val="26"/>
          <w:highlight w:val="yellow"/>
        </w:rPr>
        <w:t xml:space="preserve">: </w:t>
      </w:r>
      <w:bookmarkStart w:id="1" w:name="_Hlk152142284"/>
      <w:bookmarkStart w:id="2" w:name="_Hlk152314039"/>
      <w:bookmarkStart w:id="3" w:name="_Hlk152677426"/>
      <w:r w:rsidR="00CB28A0">
        <w:rPr>
          <w:iCs/>
          <w:sz w:val="26"/>
          <w:szCs w:val="26"/>
          <w:highlight w:val="yellow"/>
        </w:rPr>
        <w:t>62</w:t>
      </w:r>
      <w:bookmarkEnd w:id="0"/>
      <w:bookmarkEnd w:id="1"/>
      <w:r w:rsidR="009B0A76">
        <w:rPr>
          <w:iCs/>
          <w:sz w:val="26"/>
          <w:szCs w:val="26"/>
        </w:rPr>
        <w:t xml:space="preserve"> </w:t>
      </w:r>
      <w:bookmarkEnd w:id="2"/>
      <w:r w:rsidR="00920D41">
        <w:rPr>
          <w:iCs/>
          <w:sz w:val="26"/>
          <w:szCs w:val="26"/>
        </w:rPr>
        <w:t>9</w:t>
      </w:r>
      <w:bookmarkEnd w:id="3"/>
      <w:r w:rsidR="00560ED0">
        <w:rPr>
          <w:iCs/>
          <w:sz w:val="26"/>
          <w:szCs w:val="26"/>
        </w:rPr>
        <w:t xml:space="preserve"> XXXXXX</w:t>
      </w:r>
    </w:p>
    <w:p w14:paraId="7F635A6E" w14:textId="3004A670" w:rsidR="00C442B7" w:rsidRPr="00A71973" w:rsidRDefault="00C442B7" w:rsidP="00E06D36">
      <w:pPr>
        <w:spacing w:after="120" w:line="288" w:lineRule="auto"/>
        <w:jc w:val="both"/>
        <w:rPr>
          <w:b/>
          <w:sz w:val="26"/>
          <w:szCs w:val="26"/>
        </w:rPr>
      </w:pPr>
      <w:r w:rsidRPr="00A71973">
        <w:rPr>
          <w:b/>
          <w:sz w:val="26"/>
          <w:szCs w:val="26"/>
        </w:rPr>
        <w:t xml:space="preserve">OUTORGADOS: </w:t>
      </w:r>
      <w:r w:rsidR="00A71973" w:rsidRPr="00A71973">
        <w:rPr>
          <w:iCs/>
          <w:sz w:val="26"/>
          <w:szCs w:val="26"/>
        </w:rPr>
        <w:t>THIAGO MORAES, brasileiro, casado, advogado, inscrito na OAB/GO sob o n. 29.241 e OAB/DF sob o n. 75.056, CARLOS AUGUSTO MARINHO DE OLIVEIRA, brasileiro, solteiro, advogado, inscrito na OAB/GO sob o n. 68.287, LAISA CAMARGO PIRES MORAES, brasileira, casada, advogada, inscrita na OAB/GO sob o n. 33.538 e WARLLEY RUNIAN DA SILVA SIMÃO, brasileiro, solteiro, advogado, inscrito na OAB/GO sob o n. 59.900 e OAB/DF sob o n. 74.926, integrantes, respectivamente, na condição de sócio e associados do escritório THIAGO MORAES SOCIEDADE INDIVIDUAL DE ADVOCACIA, pessoa jurídica de direito privado, inscrita no CNPJ sob o n. 19.942.342/0001-59, devidamente registrada na Ordem dos Advogados do Brasil – Seção de Goiás sob o n. 1.428, com sede na Rua 5, n. 691, Ed. The Prime Tamandaré Office, Salas 702-704, Setor Oeste, Goiânia, Goiás, CEP: 74.115-060.</w:t>
      </w:r>
    </w:p>
    <w:p w14:paraId="62E1379E" w14:textId="77777777" w:rsidR="00A71973" w:rsidRPr="00A71973" w:rsidRDefault="00C442B7" w:rsidP="00A71973">
      <w:pPr>
        <w:spacing w:after="120" w:line="288" w:lineRule="auto"/>
        <w:jc w:val="both"/>
        <w:rPr>
          <w:b/>
          <w:iCs/>
          <w:sz w:val="26"/>
          <w:szCs w:val="26"/>
        </w:rPr>
      </w:pPr>
      <w:r w:rsidRPr="00A71973">
        <w:rPr>
          <w:b/>
          <w:sz w:val="26"/>
          <w:szCs w:val="26"/>
        </w:rPr>
        <w:t>PODERES:</w:t>
      </w:r>
      <w:r w:rsidRPr="00A71973">
        <w:rPr>
          <w:iCs/>
          <w:sz w:val="26"/>
          <w:szCs w:val="26"/>
        </w:rPr>
        <w:t xml:space="preserve"> o Outorgante nomeia e constitui como seus procuradores os Outorgados, com amplos e gerais poderes para o foro em geral, inclusive os decorrentes das cláusulas </w:t>
      </w:r>
      <w:r w:rsidRPr="00A71973">
        <w:rPr>
          <w:b/>
          <w:i/>
          <w:iCs/>
          <w:sz w:val="26"/>
          <w:szCs w:val="26"/>
        </w:rPr>
        <w:t>Ad Judicia et Extra</w:t>
      </w:r>
      <w:r w:rsidRPr="00A71973">
        <w:rPr>
          <w:i/>
          <w:iCs/>
          <w:sz w:val="26"/>
          <w:szCs w:val="26"/>
        </w:rPr>
        <w:t xml:space="preserve">, </w:t>
      </w:r>
      <w:r w:rsidRPr="00A71973">
        <w:rPr>
          <w:iCs/>
          <w:sz w:val="26"/>
          <w:szCs w:val="26"/>
        </w:rPr>
        <w:t>bem como os ressalvados pelo art. 105, do Código de Processo Civil, tais como, transigir, desistir, renunciar ao direito sobre o qual se funda a ação, receber, dar quitação, firmar compromisso, em qualquer instância ou Tribunal, onde se fizer necessário, e com esta se apresentar perante qualquer instância administrativa, requerendo documentos e cópias que possam conduzir sua defesa, bem como promover e acompanhar, até decisão final, propondo as medidas necessárias, além de interpor e responder recursos, em conjunto ou separadamente, podendo inclusive substabelecer a presente, no todo ou em parte, com ou sem reserva de poderes, o qu</w:t>
      </w:r>
      <w:r w:rsidR="000A309D" w:rsidRPr="00A71973">
        <w:rPr>
          <w:iCs/>
          <w:sz w:val="26"/>
          <w:szCs w:val="26"/>
        </w:rPr>
        <w:t xml:space="preserve">e dará por bom, firme e valioso, </w:t>
      </w:r>
      <w:r w:rsidR="00A71973" w:rsidRPr="00A71973">
        <w:rPr>
          <w:b/>
          <w:iCs/>
          <w:sz w:val="26"/>
          <w:szCs w:val="26"/>
        </w:rPr>
        <w:t>especificamente para propor ação em desfavor do Estado de Goiás e/ou entidades integrantes da Administração Indireta.</w:t>
      </w:r>
    </w:p>
    <w:p w14:paraId="751F9EA2" w14:textId="7D08B53D" w:rsidR="00A71973" w:rsidRPr="00A71973" w:rsidRDefault="00A71973" w:rsidP="00A71973">
      <w:pPr>
        <w:spacing w:after="120" w:line="288" w:lineRule="auto"/>
        <w:jc w:val="center"/>
        <w:rPr>
          <w:iCs/>
          <w:sz w:val="26"/>
          <w:szCs w:val="26"/>
        </w:rPr>
      </w:pPr>
      <w:r w:rsidRPr="00A71973">
        <w:rPr>
          <w:iCs/>
          <w:sz w:val="26"/>
          <w:szCs w:val="26"/>
        </w:rPr>
        <w:t xml:space="preserve">Goiânia, </w:t>
      </w:r>
      <w:r w:rsidR="00560ED0">
        <w:rPr>
          <w:iCs/>
          <w:sz w:val="26"/>
          <w:szCs w:val="26"/>
        </w:rPr>
        <w:t xml:space="preserve"> </w:t>
      </w:r>
      <w:r w:rsidRPr="00A71973">
        <w:rPr>
          <w:iCs/>
          <w:sz w:val="26"/>
          <w:szCs w:val="26"/>
        </w:rPr>
        <w:t>de</w:t>
      </w:r>
      <w:r w:rsidR="00CB28A0">
        <w:rPr>
          <w:iCs/>
          <w:sz w:val="26"/>
          <w:szCs w:val="26"/>
        </w:rPr>
        <w:t xml:space="preserve"> </w:t>
      </w:r>
      <w:r w:rsidR="00DF7E2C">
        <w:rPr>
          <w:iCs/>
          <w:sz w:val="26"/>
          <w:szCs w:val="26"/>
        </w:rPr>
        <w:t xml:space="preserve"> </w:t>
      </w:r>
      <w:r w:rsidR="00560ED0">
        <w:rPr>
          <w:iCs/>
          <w:sz w:val="26"/>
          <w:szCs w:val="26"/>
        </w:rPr>
        <w:t xml:space="preserve">       </w:t>
      </w:r>
      <w:r w:rsidRPr="00A71973">
        <w:rPr>
          <w:iCs/>
          <w:sz w:val="26"/>
          <w:szCs w:val="26"/>
        </w:rPr>
        <w:t xml:space="preserve"> de </w:t>
      </w:r>
      <w:r w:rsidR="00560ED0">
        <w:rPr>
          <w:iCs/>
          <w:sz w:val="26"/>
          <w:szCs w:val="26"/>
        </w:rPr>
        <w:t>20XX</w:t>
      </w:r>
      <w:r w:rsidRPr="00A71973">
        <w:rPr>
          <w:iCs/>
          <w:sz w:val="26"/>
          <w:szCs w:val="26"/>
        </w:rPr>
        <w:t>.</w:t>
      </w:r>
    </w:p>
    <w:p w14:paraId="5682AC1D" w14:textId="59159ED1" w:rsidR="00C442B7" w:rsidRPr="00A71973" w:rsidRDefault="00C442B7" w:rsidP="00A71973">
      <w:pPr>
        <w:spacing w:after="120" w:line="288" w:lineRule="auto"/>
        <w:jc w:val="both"/>
        <w:rPr>
          <w:iCs/>
          <w:sz w:val="26"/>
          <w:szCs w:val="26"/>
        </w:rPr>
      </w:pPr>
    </w:p>
    <w:p w14:paraId="6E11BA83" w14:textId="77777777" w:rsidR="00C442B7" w:rsidRPr="00A71973" w:rsidRDefault="00C442B7" w:rsidP="00C442B7">
      <w:pPr>
        <w:spacing w:after="120" w:line="288" w:lineRule="auto"/>
        <w:jc w:val="center"/>
        <w:rPr>
          <w:iCs/>
          <w:sz w:val="26"/>
          <w:szCs w:val="26"/>
        </w:rPr>
      </w:pPr>
      <w:r w:rsidRPr="00A71973">
        <w:rPr>
          <w:iCs/>
          <w:sz w:val="26"/>
          <w:szCs w:val="26"/>
        </w:rPr>
        <w:t>_______________________</w:t>
      </w:r>
    </w:p>
    <w:p w14:paraId="47B494DA" w14:textId="1C801BDE" w:rsidR="00C442B7" w:rsidRPr="00A71973" w:rsidRDefault="00C442B7" w:rsidP="00A911AE">
      <w:pPr>
        <w:tabs>
          <w:tab w:val="left" w:pos="377"/>
          <w:tab w:val="center" w:pos="4278"/>
        </w:tabs>
        <w:spacing w:after="120" w:line="288" w:lineRule="auto"/>
        <w:jc w:val="center"/>
        <w:rPr>
          <w:sz w:val="26"/>
          <w:szCs w:val="26"/>
        </w:rPr>
      </w:pPr>
      <w:r w:rsidRPr="00A71973">
        <w:rPr>
          <w:sz w:val="26"/>
          <w:szCs w:val="26"/>
        </w:rPr>
        <w:t>Outorgante</w:t>
      </w:r>
    </w:p>
    <w:p w14:paraId="352787A1" w14:textId="77777777" w:rsidR="004D6F1F" w:rsidRPr="00A71973" w:rsidRDefault="004D6F1F" w:rsidP="00A911AE">
      <w:pPr>
        <w:tabs>
          <w:tab w:val="left" w:pos="377"/>
          <w:tab w:val="center" w:pos="4278"/>
        </w:tabs>
        <w:spacing w:after="120" w:line="288" w:lineRule="auto"/>
        <w:jc w:val="center"/>
        <w:rPr>
          <w:sz w:val="26"/>
          <w:szCs w:val="26"/>
        </w:rPr>
      </w:pPr>
    </w:p>
    <w:p w14:paraId="6E73D155" w14:textId="77777777" w:rsidR="004D6F1F" w:rsidRPr="00A71973" w:rsidRDefault="004D6F1F" w:rsidP="004D6F1F">
      <w:pPr>
        <w:tabs>
          <w:tab w:val="left" w:pos="377"/>
          <w:tab w:val="center" w:pos="4278"/>
        </w:tabs>
        <w:spacing w:after="120" w:line="288" w:lineRule="auto"/>
        <w:ind w:right="567"/>
        <w:jc w:val="center"/>
        <w:rPr>
          <w:sz w:val="26"/>
          <w:szCs w:val="26"/>
        </w:rPr>
      </w:pPr>
    </w:p>
    <w:p w14:paraId="6C329AA5" w14:textId="77777777" w:rsidR="004D6F1F" w:rsidRPr="00A71973" w:rsidRDefault="004D6F1F" w:rsidP="004D6F1F">
      <w:pPr>
        <w:tabs>
          <w:tab w:val="left" w:pos="377"/>
          <w:tab w:val="center" w:pos="4278"/>
        </w:tabs>
        <w:spacing w:after="120" w:line="288" w:lineRule="auto"/>
        <w:ind w:right="567"/>
        <w:jc w:val="center"/>
        <w:rPr>
          <w:sz w:val="26"/>
          <w:szCs w:val="26"/>
        </w:rPr>
      </w:pPr>
    </w:p>
    <w:p w14:paraId="6C639404" w14:textId="77777777" w:rsidR="004D6F1F" w:rsidRPr="00A71973" w:rsidRDefault="004D6F1F" w:rsidP="004D6F1F">
      <w:pPr>
        <w:tabs>
          <w:tab w:val="left" w:pos="377"/>
          <w:tab w:val="center" w:pos="4278"/>
        </w:tabs>
        <w:spacing w:after="120" w:line="288" w:lineRule="auto"/>
        <w:ind w:right="567"/>
        <w:jc w:val="center"/>
        <w:rPr>
          <w:sz w:val="26"/>
          <w:szCs w:val="26"/>
        </w:rPr>
      </w:pPr>
    </w:p>
    <w:p w14:paraId="433242D5" w14:textId="77777777" w:rsidR="004D6F1F" w:rsidRPr="00A71973" w:rsidRDefault="004D6F1F" w:rsidP="004D6F1F">
      <w:pPr>
        <w:pStyle w:val="Ttulo"/>
        <w:spacing w:after="120" w:line="288" w:lineRule="auto"/>
        <w:rPr>
          <w:rFonts w:ascii="Times New Roman" w:hAnsi="Times New Roman"/>
          <w:sz w:val="26"/>
          <w:szCs w:val="26"/>
        </w:rPr>
      </w:pPr>
      <w:r w:rsidRPr="00A71973">
        <w:rPr>
          <w:rFonts w:ascii="Times New Roman" w:hAnsi="Times New Roman"/>
          <w:sz w:val="26"/>
          <w:szCs w:val="26"/>
        </w:rPr>
        <w:t>D E C L A R A Ç Ã O</w:t>
      </w:r>
    </w:p>
    <w:p w14:paraId="7A3AB613" w14:textId="77777777" w:rsidR="004D6F1F" w:rsidRPr="00A71973" w:rsidRDefault="004D6F1F" w:rsidP="004D6F1F">
      <w:pPr>
        <w:spacing w:after="120" w:line="288" w:lineRule="auto"/>
        <w:jc w:val="both"/>
        <w:rPr>
          <w:sz w:val="26"/>
          <w:szCs w:val="26"/>
        </w:rPr>
      </w:pPr>
    </w:p>
    <w:p w14:paraId="3967E8CB" w14:textId="77777777" w:rsidR="004D6F1F" w:rsidRPr="00A71973" w:rsidRDefault="004D6F1F" w:rsidP="004D6F1F">
      <w:pPr>
        <w:pStyle w:val="Recuodecorpodetexto"/>
        <w:spacing w:after="120" w:line="288" w:lineRule="auto"/>
        <w:ind w:firstLine="1701"/>
        <w:rPr>
          <w:sz w:val="26"/>
          <w:szCs w:val="26"/>
        </w:rPr>
      </w:pPr>
      <w:r w:rsidRPr="00A71973">
        <w:rPr>
          <w:sz w:val="26"/>
          <w:szCs w:val="26"/>
        </w:rPr>
        <w:t>DECLARO, para os fins de direito, que tomei ciência de que a assistência jurídica prestada pelo SINDIPÚBLICO refere-se apenas aos serviços advocatícios por parte dos advogados contratados pelo Sindicato, excluindo o pagamento de eventuais custas processuais e despesas de sucumbência.</w:t>
      </w:r>
    </w:p>
    <w:p w14:paraId="625A912E" w14:textId="77777777" w:rsidR="004D6F1F" w:rsidRPr="00A71973" w:rsidRDefault="004D6F1F" w:rsidP="004D6F1F">
      <w:pPr>
        <w:pStyle w:val="Recuodecorpodetexto"/>
        <w:spacing w:after="120" w:line="288" w:lineRule="auto"/>
        <w:ind w:firstLine="1701"/>
        <w:rPr>
          <w:sz w:val="26"/>
          <w:szCs w:val="26"/>
        </w:rPr>
      </w:pPr>
      <w:r w:rsidRPr="00A71973">
        <w:rPr>
          <w:sz w:val="26"/>
          <w:szCs w:val="26"/>
        </w:rPr>
        <w:t>Na hipótese de desfiliação ou inadimplemento das contribuições mensais, a assistência jurídica será interrompida, ocasião em que o servidor deverá constituir novos procuradores para representá-lo nos processos administrativos ou judiciais em tramitação.</w:t>
      </w:r>
    </w:p>
    <w:p w14:paraId="47807EF5" w14:textId="549CE3A6" w:rsidR="004D6F1F" w:rsidRPr="00A71973" w:rsidRDefault="00A71973" w:rsidP="004D6F1F">
      <w:pPr>
        <w:spacing w:after="120" w:line="288" w:lineRule="auto"/>
        <w:jc w:val="center"/>
        <w:rPr>
          <w:sz w:val="26"/>
          <w:szCs w:val="26"/>
        </w:rPr>
      </w:pPr>
      <w:r w:rsidRPr="00A71973">
        <w:rPr>
          <w:iCs/>
          <w:sz w:val="26"/>
          <w:szCs w:val="26"/>
        </w:rPr>
        <w:t>Goiânia,</w:t>
      </w:r>
      <w:r w:rsidR="00560ED0">
        <w:rPr>
          <w:iCs/>
          <w:sz w:val="26"/>
          <w:szCs w:val="26"/>
        </w:rPr>
        <w:t xml:space="preserve">  </w:t>
      </w:r>
      <w:r w:rsidR="00E06D36">
        <w:rPr>
          <w:iCs/>
          <w:sz w:val="26"/>
          <w:szCs w:val="26"/>
        </w:rPr>
        <w:t xml:space="preserve"> </w:t>
      </w:r>
      <w:r w:rsidRPr="00A71973">
        <w:rPr>
          <w:iCs/>
          <w:sz w:val="26"/>
          <w:szCs w:val="26"/>
        </w:rPr>
        <w:t>de</w:t>
      </w:r>
      <w:r w:rsidR="00CB28A0">
        <w:rPr>
          <w:iCs/>
          <w:sz w:val="26"/>
          <w:szCs w:val="26"/>
        </w:rPr>
        <w:t xml:space="preserve"> </w:t>
      </w:r>
      <w:r w:rsidR="00560ED0">
        <w:rPr>
          <w:iCs/>
          <w:sz w:val="26"/>
          <w:szCs w:val="26"/>
        </w:rPr>
        <w:t xml:space="preserve">            </w:t>
      </w:r>
      <w:r w:rsidRPr="00A71973">
        <w:rPr>
          <w:iCs/>
          <w:sz w:val="26"/>
          <w:szCs w:val="26"/>
        </w:rPr>
        <w:t xml:space="preserve"> de 20</w:t>
      </w:r>
      <w:r w:rsidR="00560ED0">
        <w:rPr>
          <w:iCs/>
          <w:sz w:val="26"/>
          <w:szCs w:val="26"/>
        </w:rPr>
        <w:t>XX</w:t>
      </w:r>
      <w:r w:rsidR="004D6F1F" w:rsidRPr="00A71973">
        <w:rPr>
          <w:sz w:val="26"/>
          <w:szCs w:val="26"/>
        </w:rPr>
        <w:t>.</w:t>
      </w:r>
    </w:p>
    <w:p w14:paraId="27935067" w14:textId="77777777" w:rsidR="004D6F1F" w:rsidRPr="00A71973" w:rsidRDefault="004D6F1F" w:rsidP="004D6F1F">
      <w:pPr>
        <w:spacing w:after="120" w:line="288" w:lineRule="auto"/>
        <w:jc w:val="center"/>
        <w:rPr>
          <w:sz w:val="26"/>
          <w:szCs w:val="26"/>
        </w:rPr>
      </w:pPr>
    </w:p>
    <w:p w14:paraId="59803943" w14:textId="77777777" w:rsidR="004D6F1F" w:rsidRPr="00A71973" w:rsidRDefault="004D6F1F" w:rsidP="004D6F1F">
      <w:pPr>
        <w:spacing w:after="120" w:line="288" w:lineRule="auto"/>
        <w:jc w:val="center"/>
        <w:rPr>
          <w:iCs/>
          <w:sz w:val="26"/>
          <w:szCs w:val="26"/>
        </w:rPr>
      </w:pPr>
      <w:r w:rsidRPr="00A71973">
        <w:rPr>
          <w:iCs/>
          <w:sz w:val="26"/>
          <w:szCs w:val="26"/>
        </w:rPr>
        <w:t>_______________________</w:t>
      </w:r>
    </w:p>
    <w:p w14:paraId="2721A1DF" w14:textId="77777777" w:rsidR="004D6F1F" w:rsidRPr="00A71973" w:rsidRDefault="004D6F1F" w:rsidP="004D6F1F">
      <w:pPr>
        <w:spacing w:after="120"/>
        <w:jc w:val="center"/>
        <w:rPr>
          <w:sz w:val="26"/>
          <w:szCs w:val="26"/>
        </w:rPr>
      </w:pPr>
      <w:r w:rsidRPr="00A71973">
        <w:rPr>
          <w:iCs/>
          <w:sz w:val="26"/>
          <w:szCs w:val="26"/>
        </w:rPr>
        <w:t>Declarante</w:t>
      </w:r>
    </w:p>
    <w:p w14:paraId="504BBC61" w14:textId="77777777" w:rsidR="004D6F1F" w:rsidRPr="00A71973" w:rsidRDefault="004D6F1F" w:rsidP="004D6F1F">
      <w:pPr>
        <w:spacing w:after="120"/>
        <w:jc w:val="center"/>
        <w:rPr>
          <w:sz w:val="26"/>
          <w:szCs w:val="26"/>
        </w:rPr>
      </w:pPr>
    </w:p>
    <w:p w14:paraId="0486C350" w14:textId="77777777" w:rsidR="004D6F1F" w:rsidRPr="00A71973" w:rsidRDefault="004D6F1F" w:rsidP="004D6F1F">
      <w:pPr>
        <w:tabs>
          <w:tab w:val="left" w:pos="377"/>
          <w:tab w:val="center" w:pos="4278"/>
        </w:tabs>
        <w:spacing w:after="120" w:line="288" w:lineRule="auto"/>
        <w:ind w:right="567"/>
        <w:rPr>
          <w:b/>
          <w:iCs/>
          <w:sz w:val="26"/>
          <w:szCs w:val="26"/>
        </w:rPr>
      </w:pPr>
      <w:r w:rsidRPr="00A71973">
        <w:rPr>
          <w:b/>
          <w:iCs/>
          <w:sz w:val="26"/>
          <w:szCs w:val="26"/>
        </w:rPr>
        <w:t>*INFORMAR:</w:t>
      </w:r>
    </w:p>
    <w:p w14:paraId="40FF8105" w14:textId="1C6131A7" w:rsidR="004D6F1F" w:rsidRPr="00A71973" w:rsidRDefault="004D6F1F" w:rsidP="001049FB">
      <w:pPr>
        <w:tabs>
          <w:tab w:val="left" w:pos="377"/>
          <w:tab w:val="center" w:pos="4278"/>
        </w:tabs>
        <w:spacing w:after="120" w:line="288" w:lineRule="auto"/>
        <w:ind w:right="567"/>
        <w:jc w:val="both"/>
        <w:rPr>
          <w:b/>
          <w:iCs/>
          <w:sz w:val="26"/>
          <w:szCs w:val="26"/>
        </w:rPr>
      </w:pPr>
      <w:r w:rsidRPr="00A71973">
        <w:rPr>
          <w:b/>
          <w:iCs/>
          <w:sz w:val="26"/>
          <w:szCs w:val="26"/>
        </w:rPr>
        <w:t>1) Ação a ser proposta:</w:t>
      </w:r>
      <w:r w:rsidR="00560ED0">
        <w:rPr>
          <w:b/>
          <w:iCs/>
          <w:sz w:val="26"/>
          <w:szCs w:val="26"/>
        </w:rPr>
        <w:t xml:space="preserve"> </w:t>
      </w:r>
    </w:p>
    <w:p w14:paraId="50D76A26" w14:textId="77777777" w:rsidR="00560ED0" w:rsidRDefault="004D6F1F" w:rsidP="00DF7E2C">
      <w:pPr>
        <w:tabs>
          <w:tab w:val="left" w:pos="377"/>
          <w:tab w:val="center" w:pos="4278"/>
        </w:tabs>
        <w:spacing w:after="120" w:line="288" w:lineRule="auto"/>
        <w:ind w:right="567"/>
        <w:rPr>
          <w:iCs/>
          <w:sz w:val="26"/>
          <w:szCs w:val="26"/>
        </w:rPr>
      </w:pPr>
      <w:r w:rsidRPr="00A71973">
        <w:rPr>
          <w:b/>
          <w:iCs/>
          <w:sz w:val="26"/>
          <w:szCs w:val="26"/>
        </w:rPr>
        <w:t>2) Telefone</w:t>
      </w:r>
      <w:r w:rsidR="00A71973">
        <w:rPr>
          <w:b/>
          <w:iCs/>
          <w:sz w:val="26"/>
          <w:szCs w:val="26"/>
        </w:rPr>
        <w:t xml:space="preserve"> (WhatsApp)</w:t>
      </w:r>
      <w:r w:rsidRPr="00A71973">
        <w:rPr>
          <w:b/>
          <w:iCs/>
          <w:sz w:val="26"/>
          <w:szCs w:val="26"/>
        </w:rPr>
        <w:t>:</w:t>
      </w:r>
      <w:r w:rsidR="00920D41" w:rsidRPr="00920D41">
        <w:rPr>
          <w:iCs/>
          <w:sz w:val="26"/>
          <w:szCs w:val="26"/>
          <w:highlight w:val="yellow"/>
        </w:rPr>
        <w:t xml:space="preserve"> </w:t>
      </w:r>
      <w:r w:rsidR="00920D41">
        <w:rPr>
          <w:iCs/>
          <w:sz w:val="26"/>
          <w:szCs w:val="26"/>
          <w:highlight w:val="yellow"/>
        </w:rPr>
        <w:t>62</w:t>
      </w:r>
      <w:r w:rsidR="00920D41">
        <w:rPr>
          <w:iCs/>
          <w:sz w:val="26"/>
          <w:szCs w:val="26"/>
        </w:rPr>
        <w:t xml:space="preserve"> 9</w:t>
      </w:r>
      <w:r w:rsidR="00560ED0">
        <w:rPr>
          <w:iCs/>
          <w:sz w:val="26"/>
          <w:szCs w:val="26"/>
        </w:rPr>
        <w:t xml:space="preserve"> </w:t>
      </w:r>
    </w:p>
    <w:p w14:paraId="15EE34FF" w14:textId="4CC7A947" w:rsidR="004D6F1F" w:rsidRPr="00A71973" w:rsidRDefault="004D6F1F" w:rsidP="00DF7E2C">
      <w:pPr>
        <w:tabs>
          <w:tab w:val="left" w:pos="377"/>
          <w:tab w:val="center" w:pos="4278"/>
        </w:tabs>
        <w:spacing w:after="120" w:line="288" w:lineRule="auto"/>
        <w:ind w:right="567"/>
        <w:rPr>
          <w:sz w:val="26"/>
          <w:szCs w:val="26"/>
        </w:rPr>
      </w:pPr>
      <w:r w:rsidRPr="00A71973">
        <w:rPr>
          <w:b/>
          <w:iCs/>
          <w:sz w:val="26"/>
          <w:szCs w:val="26"/>
        </w:rPr>
        <w:t>3) E-mail</w:t>
      </w:r>
      <w:r w:rsidR="00560ED0">
        <w:rPr>
          <w:b/>
          <w:iCs/>
          <w:sz w:val="26"/>
          <w:szCs w:val="26"/>
        </w:rPr>
        <w:t xml:space="preserve">: </w:t>
      </w:r>
    </w:p>
    <w:sectPr w:rsidR="004D6F1F" w:rsidRPr="00A71973" w:rsidSect="0064228B">
      <w:headerReference w:type="default" r:id="rId8"/>
      <w:footerReference w:type="default" r:id="rId9"/>
      <w:pgSz w:w="11906" w:h="16838"/>
      <w:pgMar w:top="1701" w:right="1134" w:bottom="141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9BA0" w14:textId="77777777" w:rsidR="00707C7C" w:rsidRDefault="00707C7C" w:rsidP="002869F9">
      <w:r>
        <w:separator/>
      </w:r>
    </w:p>
  </w:endnote>
  <w:endnote w:type="continuationSeparator" w:id="0">
    <w:p w14:paraId="7E8DB4FA" w14:textId="77777777" w:rsidR="00707C7C" w:rsidRDefault="00707C7C" w:rsidP="0028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v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81296722"/>
      <w:docPartObj>
        <w:docPartGallery w:val="Page Numbers (Bottom of Page)"/>
        <w:docPartUnique/>
      </w:docPartObj>
    </w:sdtPr>
    <w:sdtContent>
      <w:p w14:paraId="0F2948B0" w14:textId="7EF53EFE" w:rsidR="00134393" w:rsidRPr="00D13F74" w:rsidRDefault="0064228B" w:rsidP="0096725F">
        <w:pPr>
          <w:pStyle w:val="Rodap"/>
          <w:jc w:val="right"/>
          <w:rPr>
            <w:sz w:val="18"/>
            <w:szCs w:val="18"/>
          </w:rPr>
        </w:pPr>
        <w:r w:rsidRPr="00D13F74">
          <w:rPr>
            <w:noProof/>
            <w:sz w:val="18"/>
            <w:szCs w:val="18"/>
            <w:lang w:eastAsia="pt-BR"/>
          </w:rPr>
          <w:drawing>
            <wp:anchor distT="0" distB="0" distL="114300" distR="114300" simplePos="0" relativeHeight="251658240" behindDoc="1" locked="1" layoutInCell="1" allowOverlap="1" wp14:anchorId="78F9C4BE" wp14:editId="20FD9314">
              <wp:simplePos x="0" y="0"/>
              <wp:positionH relativeFrom="leftMargin">
                <wp:posOffset>1080135</wp:posOffset>
              </wp:positionH>
              <wp:positionV relativeFrom="page">
                <wp:posOffset>9865360</wp:posOffset>
              </wp:positionV>
              <wp:extent cx="2970000" cy="540000"/>
              <wp:effectExtent l="0" t="0" r="1905" b="0"/>
              <wp:wrapNone/>
              <wp:docPr id="1" name="Imagem 1" descr="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Texto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00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D1F7" w14:textId="77777777" w:rsidR="00707C7C" w:rsidRDefault="00707C7C" w:rsidP="002869F9">
      <w:r>
        <w:separator/>
      </w:r>
    </w:p>
  </w:footnote>
  <w:footnote w:type="continuationSeparator" w:id="0">
    <w:p w14:paraId="1DD654DC" w14:textId="77777777" w:rsidR="00707C7C" w:rsidRDefault="00707C7C" w:rsidP="0028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B4C5" w14:textId="77777777" w:rsidR="002869F9" w:rsidRDefault="002869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64DC8CC" wp14:editId="211D37FE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2858400" cy="540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-to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9" t="31643" r="55264" b="31351"/>
                  <a:stretch/>
                </pic:blipFill>
                <pic:spPr bwMode="auto">
                  <a:xfrm>
                    <a:off x="0" y="0"/>
                    <a:ext cx="28584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75BE"/>
    <w:multiLevelType w:val="hybridMultilevel"/>
    <w:tmpl w:val="7724269A"/>
    <w:lvl w:ilvl="0" w:tplc="23C22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3B14"/>
    <w:multiLevelType w:val="hybridMultilevel"/>
    <w:tmpl w:val="755230D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5359475C"/>
    <w:multiLevelType w:val="hybridMultilevel"/>
    <w:tmpl w:val="D382B22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301111051">
    <w:abstractNumId w:val="0"/>
  </w:num>
  <w:num w:numId="2" w16cid:durableId="1864047552">
    <w:abstractNumId w:val="1"/>
  </w:num>
  <w:num w:numId="3" w16cid:durableId="147352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A3"/>
    <w:rsid w:val="00032C83"/>
    <w:rsid w:val="00045477"/>
    <w:rsid w:val="000A309D"/>
    <w:rsid w:val="000B1376"/>
    <w:rsid w:val="000D46A2"/>
    <w:rsid w:val="000F087F"/>
    <w:rsid w:val="000F3718"/>
    <w:rsid w:val="001049FB"/>
    <w:rsid w:val="001229BD"/>
    <w:rsid w:val="00134393"/>
    <w:rsid w:val="00146449"/>
    <w:rsid w:val="00174FC6"/>
    <w:rsid w:val="001C0249"/>
    <w:rsid w:val="00212CB6"/>
    <w:rsid w:val="002208F9"/>
    <w:rsid w:val="0024358D"/>
    <w:rsid w:val="0024457A"/>
    <w:rsid w:val="002468E8"/>
    <w:rsid w:val="00276236"/>
    <w:rsid w:val="00282B51"/>
    <w:rsid w:val="002869F9"/>
    <w:rsid w:val="00286B46"/>
    <w:rsid w:val="00295C31"/>
    <w:rsid w:val="002C1A3C"/>
    <w:rsid w:val="00315F69"/>
    <w:rsid w:val="0037047B"/>
    <w:rsid w:val="003B437F"/>
    <w:rsid w:val="003B6303"/>
    <w:rsid w:val="003E2F1E"/>
    <w:rsid w:val="003E600F"/>
    <w:rsid w:val="003F6680"/>
    <w:rsid w:val="00435A22"/>
    <w:rsid w:val="0044090F"/>
    <w:rsid w:val="004549AC"/>
    <w:rsid w:val="00472BF5"/>
    <w:rsid w:val="004D6F1F"/>
    <w:rsid w:val="004E5153"/>
    <w:rsid w:val="004F1DCB"/>
    <w:rsid w:val="004F272C"/>
    <w:rsid w:val="00511B7B"/>
    <w:rsid w:val="0051608E"/>
    <w:rsid w:val="00560ED0"/>
    <w:rsid w:val="00582253"/>
    <w:rsid w:val="005E5297"/>
    <w:rsid w:val="005F00DC"/>
    <w:rsid w:val="005F2F67"/>
    <w:rsid w:val="005F5B16"/>
    <w:rsid w:val="00611A84"/>
    <w:rsid w:val="0061449E"/>
    <w:rsid w:val="00632206"/>
    <w:rsid w:val="0064228B"/>
    <w:rsid w:val="00651EB9"/>
    <w:rsid w:val="006941E3"/>
    <w:rsid w:val="006A7473"/>
    <w:rsid w:val="00707C7C"/>
    <w:rsid w:val="0072766F"/>
    <w:rsid w:val="00735979"/>
    <w:rsid w:val="007474EC"/>
    <w:rsid w:val="00753796"/>
    <w:rsid w:val="00762E6E"/>
    <w:rsid w:val="007778FB"/>
    <w:rsid w:val="00790D02"/>
    <w:rsid w:val="007B6D61"/>
    <w:rsid w:val="007C4A1E"/>
    <w:rsid w:val="007C772E"/>
    <w:rsid w:val="00815B39"/>
    <w:rsid w:val="0082162F"/>
    <w:rsid w:val="008575CE"/>
    <w:rsid w:val="008B4E50"/>
    <w:rsid w:val="00914B87"/>
    <w:rsid w:val="00920D41"/>
    <w:rsid w:val="00944A96"/>
    <w:rsid w:val="0095462B"/>
    <w:rsid w:val="00954F73"/>
    <w:rsid w:val="0096725F"/>
    <w:rsid w:val="009B0A76"/>
    <w:rsid w:val="009B37AD"/>
    <w:rsid w:val="00A00EA2"/>
    <w:rsid w:val="00A24993"/>
    <w:rsid w:val="00A71973"/>
    <w:rsid w:val="00A911AE"/>
    <w:rsid w:val="00B26A61"/>
    <w:rsid w:val="00B36F73"/>
    <w:rsid w:val="00B610F8"/>
    <w:rsid w:val="00B729B5"/>
    <w:rsid w:val="00B73158"/>
    <w:rsid w:val="00BA4990"/>
    <w:rsid w:val="00BC0C47"/>
    <w:rsid w:val="00BE4185"/>
    <w:rsid w:val="00C16143"/>
    <w:rsid w:val="00C442B7"/>
    <w:rsid w:val="00C55B08"/>
    <w:rsid w:val="00C94D15"/>
    <w:rsid w:val="00CA11D0"/>
    <w:rsid w:val="00CB28A0"/>
    <w:rsid w:val="00CE1105"/>
    <w:rsid w:val="00CE48BD"/>
    <w:rsid w:val="00CF1C40"/>
    <w:rsid w:val="00D07466"/>
    <w:rsid w:val="00D130CC"/>
    <w:rsid w:val="00D13F74"/>
    <w:rsid w:val="00D44DB8"/>
    <w:rsid w:val="00D94AA9"/>
    <w:rsid w:val="00DA47B8"/>
    <w:rsid w:val="00DB4812"/>
    <w:rsid w:val="00DD14DD"/>
    <w:rsid w:val="00DD40FA"/>
    <w:rsid w:val="00DF7E2C"/>
    <w:rsid w:val="00E06D36"/>
    <w:rsid w:val="00E2238A"/>
    <w:rsid w:val="00E24D9C"/>
    <w:rsid w:val="00E25B9E"/>
    <w:rsid w:val="00E44D95"/>
    <w:rsid w:val="00E813D7"/>
    <w:rsid w:val="00E91DD9"/>
    <w:rsid w:val="00EA458A"/>
    <w:rsid w:val="00EA4D42"/>
    <w:rsid w:val="00EB5334"/>
    <w:rsid w:val="00EB7D68"/>
    <w:rsid w:val="00EC564A"/>
    <w:rsid w:val="00ED023D"/>
    <w:rsid w:val="00EF29AA"/>
    <w:rsid w:val="00F33FC8"/>
    <w:rsid w:val="00F37004"/>
    <w:rsid w:val="00F80AA3"/>
    <w:rsid w:val="00F82844"/>
    <w:rsid w:val="00F92352"/>
    <w:rsid w:val="00FA4075"/>
    <w:rsid w:val="00FA5105"/>
    <w:rsid w:val="00FD1589"/>
    <w:rsid w:val="00FD3FCE"/>
    <w:rsid w:val="00FE29A6"/>
    <w:rsid w:val="00FE2DF5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2C551"/>
  <w15:chartTrackingRefBased/>
  <w15:docId w15:val="{CF14C33D-1BF0-4A65-80A9-C33482BA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1589"/>
    <w:pPr>
      <w:keepNext/>
      <w:outlineLvl w:val="0"/>
    </w:pPr>
    <w:rPr>
      <w:rFonts w:ascii="Bravo" w:hAnsi="Bravo"/>
      <w:sz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9F9"/>
    <w:pPr>
      <w:tabs>
        <w:tab w:val="center" w:pos="4252"/>
        <w:tab w:val="right" w:pos="8504"/>
      </w:tabs>
      <w:ind w:firstLine="1701"/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69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869F9"/>
    <w:pPr>
      <w:tabs>
        <w:tab w:val="center" w:pos="4252"/>
        <w:tab w:val="right" w:pos="8504"/>
      </w:tabs>
      <w:ind w:firstLine="1701"/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69F9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FC6"/>
    <w:pPr>
      <w:ind w:firstLine="1701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FC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DA47B8"/>
    <w:pPr>
      <w:ind w:firstLine="1134"/>
      <w:jc w:val="both"/>
    </w:pPr>
    <w:rPr>
      <w:sz w:val="2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A47B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D15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D15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15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5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1589"/>
    <w:rPr>
      <w:rFonts w:ascii="Bravo" w:eastAsia="Times New Roman" w:hAnsi="Bravo" w:cs="Times New Roman"/>
      <w:sz w:val="96"/>
      <w:szCs w:val="24"/>
      <w:lang w:eastAsia="pt-BR"/>
    </w:rPr>
  </w:style>
  <w:style w:type="character" w:customStyle="1" w:styleId="bold">
    <w:name w:val="bold"/>
    <w:rsid w:val="00FD1589"/>
  </w:style>
  <w:style w:type="paragraph" w:styleId="Textodenotaderodap">
    <w:name w:val="footnote text"/>
    <w:basedOn w:val="Normal"/>
    <w:link w:val="TextodenotaderodapChar"/>
    <w:uiPriority w:val="99"/>
    <w:unhideWhenUsed/>
    <w:rsid w:val="00F9235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3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F923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92352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29B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729B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442B7"/>
    <w:pPr>
      <w:jc w:val="center"/>
    </w:pPr>
    <w:rPr>
      <w:rFonts w:ascii="Arial Narrow" w:hAnsi="Arial Narrow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C442B7"/>
    <w:rPr>
      <w:rFonts w:ascii="Arial Narrow" w:eastAsia="Times New Roman" w:hAnsi="Arial Narrow" w:cs="Times New Roman"/>
      <w:b/>
      <w:bCs/>
      <w:sz w:val="28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B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o\Downloads\TMADV_Timbrado_2021_v.2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6A1B-F960-45CB-BF0D-2EEEC13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TMADV_Timbrado_2021_v.2 (1)</Template>
  <TotalTime>1523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jurídico sindipublico</cp:lastModifiedBy>
  <cp:revision>15</cp:revision>
  <cp:lastPrinted>2023-12-05T17:18:00Z</cp:lastPrinted>
  <dcterms:created xsi:type="dcterms:W3CDTF">2023-04-27T20:56:00Z</dcterms:created>
  <dcterms:modified xsi:type="dcterms:W3CDTF">2023-12-15T14:23:00Z</dcterms:modified>
</cp:coreProperties>
</file>